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BC" w:rsidRDefault="00AD74BC">
      <w:pPr>
        <w:rPr>
          <w:noProof/>
          <w:lang w:eastAsia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7pt;margin-top:-1pt;width:178.45pt;height:53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9UJQIAAEc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">
            <v:textbox>
              <w:txbxContent>
                <w:p w:rsidR="00AD74BC" w:rsidRDefault="00AD74BC" w:rsidP="00F04E58">
                  <w:pPr>
                    <w:pStyle w:val="Subhead"/>
                  </w:pPr>
                </w:p>
                <w:p w:rsidR="00AD74BC" w:rsidRPr="007E3215" w:rsidRDefault="00AD74BC" w:rsidP="00F04E58">
                  <w:pPr>
                    <w:pStyle w:val="Subhead"/>
                  </w:pPr>
                  <w:r>
                    <w:t>In England….</w:t>
                  </w:r>
                </w:p>
                <w:p w:rsidR="00AD74BC" w:rsidRDefault="00AD74BC" w:rsidP="00F04E58">
                  <w:pPr>
                    <w:pStyle w:val="BodyCopy"/>
                  </w:pPr>
                  <w:r>
                    <w:t>I finished my studies at Queens Foundation in April. Since then I have moved back to my parents’ home in Sheffield and have been busily preparing for my trip.</w:t>
                  </w:r>
                </w:p>
                <w:p w:rsidR="00AD74BC" w:rsidRDefault="00AD74BC" w:rsidP="00F04E58">
                  <w:pPr>
                    <w:pStyle w:val="BodyCopy"/>
                  </w:pPr>
                  <w:r>
                    <w:t>This has included</w:t>
                  </w:r>
                </w:p>
                <w:p w:rsidR="00AD74BC" w:rsidRDefault="00AD74BC" w:rsidP="00F04E58">
                  <w:pPr>
                    <w:pStyle w:val="BodyCopy"/>
                    <w:numPr>
                      <w:ilvl w:val="0"/>
                      <w:numId w:val="1"/>
                    </w:numPr>
                  </w:pPr>
                  <w:r>
                    <w:t>Weekly visits to Queens to have Shona lessons, Spiritual guidance and continue networking</w:t>
                  </w:r>
                </w:p>
                <w:p w:rsidR="00AD74BC" w:rsidRDefault="00AD74BC" w:rsidP="00F04E58">
                  <w:pPr>
                    <w:pStyle w:val="BodyCopy"/>
                    <w:numPr>
                      <w:ilvl w:val="0"/>
                      <w:numId w:val="1"/>
                    </w:numPr>
                  </w:pPr>
                  <w:r>
                    <w:t xml:space="preserve">Engagements to speak at various churches, social groups etc. </w:t>
                  </w:r>
                </w:p>
                <w:p w:rsidR="00AD74BC" w:rsidRDefault="00AD74BC" w:rsidP="00F04E58">
                  <w:pPr>
                    <w:pStyle w:val="BodyCopy"/>
                    <w:numPr>
                      <w:ilvl w:val="0"/>
                      <w:numId w:val="1"/>
                    </w:numPr>
                  </w:pPr>
                  <w:r>
                    <w:t>Attending training, for example, Action For Children training about Trauma, a conference about Education in Zimbabwe, An international HIV conference and more!</w:t>
                  </w:r>
                </w:p>
                <w:p w:rsidR="00AD74BC" w:rsidRDefault="00AD74BC" w:rsidP="00F04E58">
                  <w:pPr>
                    <w:pStyle w:val="BodyCopy"/>
                    <w:numPr>
                      <w:ilvl w:val="0"/>
                      <w:numId w:val="1"/>
                    </w:numPr>
                  </w:pPr>
                  <w:r>
                    <w:t>African cookery lessons -vegetarian dishes for me!</w:t>
                  </w:r>
                </w:p>
                <w:p w:rsidR="00AD74BC" w:rsidRDefault="00AD74BC" w:rsidP="00F04E58">
                  <w:pPr>
                    <w:pStyle w:val="BodyCopy"/>
                    <w:numPr>
                      <w:ilvl w:val="0"/>
                      <w:numId w:val="1"/>
                    </w:numPr>
                  </w:pPr>
                  <w:r>
                    <w:t>Pastoral visits</w:t>
                  </w:r>
                </w:p>
                <w:p w:rsidR="00AD74BC" w:rsidRDefault="00AD74BC" w:rsidP="00F04E58">
                  <w:pPr>
                    <w:pStyle w:val="BodyCopy"/>
                    <w:numPr>
                      <w:ilvl w:val="0"/>
                      <w:numId w:val="1"/>
                    </w:numPr>
                  </w:pPr>
                  <w:r>
                    <w:t>Making contacts!!</w:t>
                  </w:r>
                </w:p>
                <w:p w:rsidR="00AD74BC" w:rsidRDefault="00AD74BC" w:rsidP="00F04E58">
                  <w:pPr>
                    <w:pStyle w:val="BodyCopy"/>
                  </w:pPr>
                </w:p>
                <w:p w:rsidR="00AD74BC" w:rsidRDefault="00AD74BC" w:rsidP="00F04E58">
                  <w:pPr>
                    <w:pStyle w:val="BodyCopy"/>
                  </w:pPr>
                  <w:r>
                    <w:t>I was lucky enough to attend two retreats, Spring Harvest with its focus on ‘Route 66- Getting to know all the Bible’ and Cliff College Bible Summer School- both were amazing!</w:t>
                  </w:r>
                </w:p>
                <w:p w:rsidR="00AD74BC" w:rsidRDefault="00AD74BC" w:rsidP="00F04E58">
                  <w:pPr>
                    <w:pStyle w:val="BodyCopy"/>
                  </w:pPr>
                </w:p>
                <w:p w:rsidR="00AD74BC" w:rsidRDefault="00AD74BC" w:rsidP="00F04E58">
                  <w:pPr>
                    <w:pStyle w:val="BodyCopy"/>
                  </w:pPr>
                  <w:r>
                    <w:t>My ‘Farewell BBQ’ was a wonderful night, despite the British weather! I was joined by family and friends for a memorable night, where there was also a cake auction for MRCH organised by my church.</w:t>
                  </w:r>
                </w:p>
                <w:p w:rsidR="00AD74BC" w:rsidRDefault="00AD74BC" w:rsidP="00F04E58">
                  <w:pPr>
                    <w:pStyle w:val="BodyCopy"/>
                  </w:pPr>
                </w:p>
                <w:p w:rsidR="00AD74BC" w:rsidRDefault="00AD74BC" w:rsidP="00F04E58">
                  <w:pPr>
                    <w:pStyle w:val="BodyCopy"/>
                  </w:pPr>
                </w:p>
                <w:p w:rsidR="00AD74BC" w:rsidRDefault="00AD74BC" w:rsidP="00F04E58">
                  <w:pPr>
                    <w:pStyle w:val="BodyCopy"/>
                  </w:pPr>
                </w:p>
                <w:p w:rsidR="00AD74BC" w:rsidRDefault="00AD74BC" w:rsidP="00F04E58">
                  <w:pPr>
                    <w:pStyle w:val="BodyCopy"/>
                  </w:pPr>
                </w:p>
              </w:txbxContent>
            </v:textbox>
          </v:shape>
        </w:pict>
      </w:r>
      <w:r w:rsidRPr="00AF1161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05pt;height:78.75pt;visibility:visible">
            <v:imagedata r:id="rId7" o:title=""/>
          </v:shape>
        </w:pict>
      </w:r>
      <w:r>
        <w:rPr>
          <w:noProof/>
          <w:lang w:val="en-GB" w:eastAsia="en-GB"/>
        </w:rPr>
        <w:pict>
          <v:rect id="Rectangle 405" o:spid="_x0000_s1027" style="position:absolute;margin-left:59.75pt;margin-top:33.65pt;width:506.6pt;height:113.8pt;flip:x;z-index:251659264;visibility:visible;mso-wrap-distance-top:7.2pt;mso-wrap-distance-bottom:3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" o:allowincell="f" fillcolor="black" stroked="f" strokecolor="#4f81bd" strokeweight="5pt">
            <v:shadow on="t" color="#5f497a" opacity=".5" offset="-30pt,0"/>
            <v:textbox style="mso-fit-shape-to-text:t" inset="36pt,18pt,18pt,7.2pt">
              <w:txbxContent>
                <w:p w:rsidR="00AD74BC" w:rsidRDefault="00AD74BC">
                  <w:r w:rsidRPr="00AF1161">
                    <w:rPr>
                      <w:i/>
                      <w:iCs/>
                      <w:color w:val="D2DFEE"/>
                      <w:sz w:val="28"/>
                      <w:szCs w:val="28"/>
                    </w:rPr>
                    <w:t>Shelley is finally leaving!!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en-GB"/>
        </w:rPr>
        <w:t xml:space="preserve">                           </w:t>
      </w:r>
      <w:r w:rsidRPr="00AF1161">
        <w:rPr>
          <w:noProof/>
          <w:lang w:val="en-GB" w:eastAsia="en-GB"/>
        </w:rPr>
        <w:pict>
          <v:shape id="Picture 6" o:spid="_x0000_i1026" type="#_x0000_t75" style="width:120pt;height:80.25pt;visibility:visible">
            <v:imagedata r:id="rId8" o:title=""/>
          </v:shape>
        </w:pict>
      </w:r>
    </w:p>
    <w:p w:rsidR="00AD74BC" w:rsidRDefault="00AD74BC">
      <w:pPr>
        <w:rPr>
          <w:noProof/>
          <w:lang w:eastAsia="en-GB"/>
        </w:rPr>
      </w:pPr>
      <w:r>
        <w:rPr>
          <w:noProof/>
          <w:lang w:val="en-GB" w:eastAsia="en-GB"/>
        </w:rPr>
        <w:pict>
          <v:shape id="_x0000_s1028" type="#_x0000_t202" style="position:absolute;margin-left:329pt;margin-top:41pt;width:178.45pt;height:4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HKAIAAEw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">
            <v:textbox>
              <w:txbxContent>
                <w:p w:rsidR="00AD74BC" w:rsidRPr="00287A5F" w:rsidRDefault="00AD74BC">
                  <w:pPr>
                    <w:rPr>
                      <w:rFonts w:ascii="Arial" w:hAnsi="Arial" w:cs="Arial"/>
                      <w:b/>
                    </w:rPr>
                  </w:pPr>
                  <w:r w:rsidRPr="00287A5F">
                    <w:rPr>
                      <w:rFonts w:ascii="Arial" w:hAnsi="Arial" w:cs="Arial"/>
                      <w:b/>
                    </w:rPr>
                    <w:t>On to Zimbabwe…..</w:t>
                  </w:r>
                </w:p>
                <w:p w:rsidR="00AD74BC" w:rsidRPr="004F1F86" w:rsidRDefault="00AD74BC">
                  <w:pPr>
                    <w:rPr>
                      <w:rFonts w:ascii="Arial" w:hAnsi="Arial" w:cs="Arial"/>
                    </w:rPr>
                  </w:pPr>
                </w:p>
                <w:p w:rsidR="00AD74BC" w:rsidRPr="004F1F86" w:rsidRDefault="00AD74BC">
                  <w:pPr>
                    <w:rPr>
                      <w:rFonts w:ascii="Arial" w:hAnsi="Arial" w:cs="Arial"/>
                    </w:rPr>
                  </w:pPr>
                  <w:r w:rsidRPr="004F1F86">
                    <w:rPr>
                      <w:rFonts w:ascii="Arial" w:hAnsi="Arial" w:cs="Arial"/>
                    </w:rPr>
                    <w:t>So now my freight has been sent, my visa is due any day and my flight is scheduled for the 27</w:t>
                  </w:r>
                  <w:r w:rsidRPr="004F1F86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4F1F86">
                    <w:rPr>
                      <w:rFonts w:ascii="Arial" w:hAnsi="Arial" w:cs="Arial"/>
                    </w:rPr>
                    <w:t xml:space="preserve"> of July!</w:t>
                  </w:r>
                </w:p>
                <w:p w:rsidR="00AD74BC" w:rsidRPr="004F1F86" w:rsidRDefault="00AD74BC">
                  <w:pPr>
                    <w:rPr>
                      <w:rFonts w:ascii="Arial" w:hAnsi="Arial" w:cs="Arial"/>
                    </w:rPr>
                  </w:pPr>
                </w:p>
                <w:p w:rsidR="00AD74BC" w:rsidRPr="004F1F86" w:rsidRDefault="00AD74BC">
                  <w:pPr>
                    <w:rPr>
                      <w:rFonts w:ascii="Arial" w:hAnsi="Arial" w:cs="Arial"/>
                    </w:rPr>
                  </w:pPr>
                  <w:r w:rsidRPr="004F1F86">
                    <w:rPr>
                      <w:rFonts w:ascii="Arial" w:hAnsi="Arial" w:cs="Arial"/>
                    </w:rPr>
                    <w:t xml:space="preserve">My work at Matthew Rusike Children’s home will focus around working with children who are in their early years, many of whom will have been traumatised or who are vulnerable. </w:t>
                  </w:r>
                </w:p>
                <w:p w:rsidR="00AD74BC" w:rsidRPr="004F1F86" w:rsidRDefault="00AD74BC">
                  <w:pPr>
                    <w:rPr>
                      <w:rFonts w:ascii="Arial" w:hAnsi="Arial" w:cs="Arial"/>
                    </w:rPr>
                  </w:pPr>
                </w:p>
                <w:p w:rsidR="00AD74BC" w:rsidRPr="004F1F86" w:rsidRDefault="00AD74BC">
                  <w:pPr>
                    <w:rPr>
                      <w:rFonts w:ascii="Arial" w:hAnsi="Arial" w:cs="Arial"/>
                    </w:rPr>
                  </w:pPr>
                  <w:r w:rsidRPr="004F1F86">
                    <w:rPr>
                      <w:rFonts w:ascii="Arial" w:hAnsi="Arial" w:cs="Arial"/>
                    </w:rPr>
                    <w:t xml:space="preserve">Please keep in touch by email </w:t>
                  </w:r>
                  <w:hyperlink r:id="rId9" w:history="1">
                    <w:r w:rsidRPr="007D61AF">
                      <w:rPr>
                        <w:rStyle w:val="Hyperlink"/>
                        <w:rFonts w:ascii="Arial" w:hAnsi="Arial" w:cs="Arial"/>
                      </w:rPr>
                      <w:t>waif_uk@yahoo.ie</w:t>
                    </w:r>
                  </w:hyperlink>
                  <w:r>
                    <w:rPr>
                      <w:rFonts w:ascii="Arial" w:hAnsi="Arial" w:cs="Arial"/>
                    </w:rPr>
                    <w:t xml:space="preserve"> </w:t>
                  </w:r>
                  <w:r w:rsidRPr="004F1F86">
                    <w:rPr>
                      <w:rFonts w:ascii="Arial" w:hAnsi="Arial" w:cs="Arial"/>
                    </w:rPr>
                    <w:t xml:space="preserve">or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F1F86">
                    <w:rPr>
                      <w:rFonts w:ascii="Arial" w:hAnsi="Arial" w:cs="Arial"/>
                    </w:rPr>
                    <w:t>Facebook.</w:t>
                  </w:r>
                </w:p>
                <w:p w:rsidR="00AD74BC" w:rsidRPr="004F1F86" w:rsidRDefault="00AD74BC">
                  <w:pPr>
                    <w:rPr>
                      <w:rFonts w:ascii="Arial" w:hAnsi="Arial" w:cs="Arial"/>
                    </w:rPr>
                  </w:pPr>
                </w:p>
                <w:p w:rsidR="00AD74BC" w:rsidRPr="004F1F86" w:rsidRDefault="00AD74BC">
                  <w:pPr>
                    <w:rPr>
                      <w:rFonts w:ascii="Arial" w:hAnsi="Arial" w:cs="Arial"/>
                    </w:rPr>
                  </w:pPr>
                  <w:r w:rsidRPr="004F1F86">
                    <w:rPr>
                      <w:rFonts w:ascii="Arial" w:hAnsi="Arial" w:cs="Arial"/>
                    </w:rPr>
                    <w:t>Prayer requests</w:t>
                  </w:r>
                </w:p>
                <w:p w:rsidR="00AD74BC" w:rsidRPr="004F1F86" w:rsidRDefault="00AD74BC" w:rsidP="006E4F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4F1F86">
                    <w:rPr>
                      <w:rFonts w:ascii="Arial" w:hAnsi="Arial" w:cs="Arial"/>
                    </w:rPr>
                    <w:t>Safe delivery of freight that has been donat</w:t>
                  </w:r>
                  <w:r>
                    <w:rPr>
                      <w:rFonts w:ascii="Arial" w:hAnsi="Arial" w:cs="Arial"/>
                    </w:rPr>
                    <w:t xml:space="preserve">ed to </w:t>
                  </w:r>
                  <w:r w:rsidRPr="004F1F86">
                    <w:rPr>
                      <w:rFonts w:ascii="Arial" w:hAnsi="Arial" w:cs="Arial"/>
                    </w:rPr>
                    <w:t>the Children’s home</w:t>
                  </w:r>
                </w:p>
                <w:p w:rsidR="00AD74BC" w:rsidRPr="004F1F86" w:rsidRDefault="00AD74BC" w:rsidP="006E4F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4F1F86">
                    <w:rPr>
                      <w:rFonts w:ascii="Arial" w:hAnsi="Arial" w:cs="Arial"/>
                    </w:rPr>
                    <w:t>Work permit to be quickly authorised</w:t>
                  </w:r>
                </w:p>
                <w:p w:rsidR="00AD74BC" w:rsidRDefault="00AD74BC" w:rsidP="006E4FC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4F1F86">
                    <w:rPr>
                      <w:rFonts w:ascii="Arial" w:hAnsi="Arial" w:cs="Arial"/>
                    </w:rPr>
                    <w:t>New relationships to be quickly established with myself and my new colleagues at MRCH</w:t>
                  </w:r>
                </w:p>
                <w:p w:rsidR="00AD74BC" w:rsidRPr="004F1F86" w:rsidRDefault="00AD74BC" w:rsidP="004F1F86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AD74BC" w:rsidRDefault="00AD74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 zvakanaka!</w:t>
                  </w:r>
                </w:p>
                <w:p w:rsidR="00AD74BC" w:rsidRPr="00F04E58" w:rsidRDefault="00AD74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Shelley Cooling</w:t>
                  </w:r>
                </w:p>
              </w:txbxContent>
            </v:textbox>
          </v:shape>
        </w:pict>
      </w:r>
      <w:r w:rsidRPr="00AF1161">
        <w:rPr>
          <w:noProof/>
          <w:lang w:val="en-GB" w:eastAsia="en-GB"/>
        </w:rPr>
        <w:pict>
          <v:shape id="Picture 2" o:spid="_x0000_i1027" type="#_x0000_t75" style="width:138pt;height:77.25pt;visibility:visible">
            <v:imagedata r:id="rId10" o:title=""/>
          </v:shape>
        </w:pict>
      </w:r>
    </w:p>
    <w:p w:rsidR="00AD74BC" w:rsidRDefault="00AD74BC">
      <w:pPr>
        <w:rPr>
          <w:noProof/>
          <w:lang w:eastAsia="en-GB"/>
        </w:rPr>
      </w:pPr>
      <w:r w:rsidRPr="00AF1161">
        <w:rPr>
          <w:noProof/>
          <w:lang w:val="en-GB" w:eastAsia="en-GB"/>
        </w:rPr>
        <w:pict>
          <v:shape id="Picture 1" o:spid="_x0000_i1028" type="#_x0000_t75" style="width:121.5pt;height:105.75pt;visibility:visible">
            <v:imagedata r:id="rId11" o:title=""/>
          </v:shape>
        </w:pict>
      </w:r>
    </w:p>
    <w:p w:rsidR="00AD74BC" w:rsidRDefault="00AD74BC">
      <w:r w:rsidRPr="00AF1161">
        <w:rPr>
          <w:noProof/>
          <w:lang w:val="en-GB" w:eastAsia="en-GB"/>
        </w:rPr>
        <w:pict>
          <v:shape id="Picture 3" o:spid="_x0000_i1029" type="#_x0000_t75" style="width:108pt;height:80.25pt;rotation:90;visibility:visible">
            <v:imagedata r:id="rId12" o:title=""/>
          </v:shape>
        </w:pict>
      </w:r>
    </w:p>
    <w:p w:rsidR="00AD74BC" w:rsidRDefault="00AD74BC">
      <w:r w:rsidRPr="00AF1161">
        <w:rPr>
          <w:noProof/>
          <w:lang w:val="en-GB" w:eastAsia="en-GB"/>
        </w:rPr>
        <w:pict>
          <v:shape id="Picture 7" o:spid="_x0000_i1030" type="#_x0000_t75" style="width:100.5pt;height:67.5pt;visibility:visible">
            <v:imagedata r:id="rId13" o:title=""/>
          </v:shape>
        </w:pict>
      </w:r>
      <w:r>
        <w:t xml:space="preserve">                                                </w:t>
      </w:r>
    </w:p>
    <w:p w:rsidR="00AD74BC" w:rsidRDefault="00AD74BC">
      <w:pPr>
        <w:rPr>
          <w:rFonts w:ascii="Tahoma" w:hAnsi="Tahoma" w:cs="Tahoma"/>
          <w:noProof/>
          <w:color w:val="333333"/>
          <w:sz w:val="17"/>
          <w:szCs w:val="17"/>
          <w:lang w:val="en-GB" w:eastAsia="en-GB"/>
        </w:rPr>
      </w:pPr>
      <w:r w:rsidRPr="00AF1161">
        <w:rPr>
          <w:rFonts w:ascii="Tahoma" w:hAnsi="Tahoma" w:cs="Tahoma"/>
          <w:noProof/>
          <w:color w:val="333333"/>
          <w:sz w:val="17"/>
          <w:szCs w:val="17"/>
          <w:lang w:val="en-GB" w:eastAsia="en-GB"/>
        </w:rPr>
        <w:pict>
          <v:shape id="Picture 11" o:spid="_x0000_i1031" type="#_x0000_t75" alt="http://a1.sphotos.ak.fbcdn.net/hphotos-ak-ash4/283591_10150380021838989_749953988_10507246_3344673_n.jpg" style="width:93pt;height:69.75pt;visibility:visible">
            <v:imagedata r:id="rId14" o:title=""/>
          </v:shape>
        </w:pict>
      </w:r>
    </w:p>
    <w:p w:rsidR="00AD74BC" w:rsidRDefault="00AD74BC">
      <w:pPr>
        <w:rPr>
          <w:noProof/>
          <w:lang w:val="en-GB" w:eastAsia="en-GB"/>
        </w:rPr>
      </w:pPr>
      <w:r w:rsidRPr="00AF1161">
        <w:rPr>
          <w:noProof/>
          <w:lang w:val="en-GB" w:eastAsia="en-GB"/>
        </w:rPr>
        <w:pict>
          <v:shape id="Picture 10" o:spid="_x0000_i1032" type="#_x0000_t75" style="width:120.75pt;height:69pt;visibility:visible">
            <v:imagedata r:id="rId15" o:title=""/>
          </v:shape>
        </w:pict>
      </w:r>
    </w:p>
    <w:p w:rsidR="00AD74BC" w:rsidRDefault="00AD74BC" w:rsidP="00287A5F">
      <w:pPr>
        <w:ind w:right="-1322"/>
      </w:pPr>
      <w:r w:rsidRPr="00AF1161">
        <w:rPr>
          <w:noProof/>
          <w:lang w:val="en-GB" w:eastAsia="en-GB"/>
        </w:rPr>
        <w:pict>
          <v:shape id="Picture 12" o:spid="_x0000_i1033" type="#_x0000_t75" style="width:84pt;height:76.5pt;visibility:visible">
            <v:imagedata r:id="rId16" o:title=""/>
          </v:shape>
        </w:pict>
      </w:r>
      <w:r w:rsidRPr="00AF1161">
        <w:rPr>
          <w:noProof/>
          <w:lang w:val="en-GB" w:eastAsia="en-GB"/>
        </w:rPr>
        <w:pict>
          <v:shape id="Picture 13" o:spid="_x0000_i1034" type="#_x0000_t75" style="width:101.25pt;height:76.5pt;visibility:visible">
            <v:imagedata r:id="rId17" o:title=""/>
          </v:shape>
        </w:pict>
      </w:r>
      <w:r w:rsidRPr="00A34DC2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AF1161">
        <w:rPr>
          <w:noProof/>
          <w:lang w:val="en-GB" w:eastAsia="en-GB"/>
        </w:rPr>
        <w:pict>
          <v:shape id="Picture 14" o:spid="_x0000_i1035" type="#_x0000_t75" style="width:135pt;height:76.5pt;visibility:visible">
            <v:imagedata r:id="rId18" o:title=""/>
          </v:shape>
        </w:pict>
      </w:r>
      <w:r w:rsidRPr="00AF1161">
        <w:rPr>
          <w:rFonts w:ascii="Tahoma" w:hAnsi="Tahoma" w:cs="Tahoma"/>
          <w:noProof/>
          <w:color w:val="333333"/>
          <w:sz w:val="17"/>
          <w:szCs w:val="17"/>
          <w:lang w:val="en-GB" w:eastAsia="en-GB"/>
        </w:rPr>
        <w:pict>
          <v:shape id="Picture 5" o:spid="_x0000_i1036" type="#_x0000_t75" alt="http://a7.sphotos.ak.fbcdn.net/hphotos-ak-ash4/283151_10150380022193989_749953988_10507258_6483693_n.jpg" style="width:90pt;height:77.25pt;visibility:visible">
            <v:imagedata r:id="rId19" o:title=""/>
          </v:shape>
        </w:pict>
      </w:r>
      <w:r w:rsidRPr="00AF1161">
        <w:rPr>
          <w:rFonts w:ascii="Tahoma" w:hAnsi="Tahoma" w:cs="Tahoma"/>
          <w:noProof/>
          <w:color w:val="333333"/>
          <w:sz w:val="17"/>
          <w:szCs w:val="17"/>
          <w:lang w:val="en-GB" w:eastAsia="en-GB"/>
        </w:rPr>
        <w:pict>
          <v:shape id="Picture 15" o:spid="_x0000_i1037" type="#_x0000_t75" alt="http://a5.sphotos.ak.fbcdn.net/hphotos-ak-snc6/270526_10150380021918989_749953988_10507250_4316042_n.jpg" style="width:99.75pt;height:75pt;visibility:visible">
            <v:imagedata r:id="rId20" o:title=""/>
          </v:shape>
        </w:pict>
      </w:r>
      <w:r w:rsidRPr="00A34DC2">
        <w:rPr>
          <w:rFonts w:ascii="Tahoma" w:hAnsi="Tahoma" w:cs="Tahoma"/>
          <w:noProof/>
          <w:color w:val="333333"/>
          <w:sz w:val="17"/>
          <w:szCs w:val="17"/>
          <w:lang w:val="en-GB" w:eastAsia="en-GB"/>
        </w:rPr>
        <w:t xml:space="preserve"> </w:t>
      </w:r>
      <w:bookmarkStart w:id="0" w:name="_GoBack"/>
      <w:bookmarkEnd w:id="0"/>
    </w:p>
    <w:sectPr w:rsidR="00AD74BC" w:rsidSect="000E7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BC" w:rsidRDefault="00AD74BC" w:rsidP="00F96035">
      <w:r>
        <w:separator/>
      </w:r>
    </w:p>
  </w:endnote>
  <w:endnote w:type="continuationSeparator" w:id="0">
    <w:p w:rsidR="00AD74BC" w:rsidRDefault="00AD74BC" w:rsidP="00F9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BC" w:rsidRDefault="00AD74BC" w:rsidP="00F96035">
      <w:r>
        <w:separator/>
      </w:r>
    </w:p>
  </w:footnote>
  <w:footnote w:type="continuationSeparator" w:id="0">
    <w:p w:rsidR="00AD74BC" w:rsidRDefault="00AD74BC" w:rsidP="00F9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5021"/>
    <w:multiLevelType w:val="hybridMultilevel"/>
    <w:tmpl w:val="6ACE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5B3C"/>
    <w:multiLevelType w:val="hybridMultilevel"/>
    <w:tmpl w:val="E206BD16"/>
    <w:lvl w:ilvl="0" w:tplc="EED859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089"/>
    <w:rsid w:val="000D47BB"/>
    <w:rsid w:val="000E798C"/>
    <w:rsid w:val="00217089"/>
    <w:rsid w:val="00287A5F"/>
    <w:rsid w:val="004F1F86"/>
    <w:rsid w:val="00607EC3"/>
    <w:rsid w:val="0066164F"/>
    <w:rsid w:val="006E0068"/>
    <w:rsid w:val="006E4FC9"/>
    <w:rsid w:val="007D61AF"/>
    <w:rsid w:val="007E3215"/>
    <w:rsid w:val="0081045B"/>
    <w:rsid w:val="008B0773"/>
    <w:rsid w:val="00A34DC2"/>
    <w:rsid w:val="00AD74BC"/>
    <w:rsid w:val="00AF1161"/>
    <w:rsid w:val="00BA6A2A"/>
    <w:rsid w:val="00C13AFE"/>
    <w:rsid w:val="00C20E1E"/>
    <w:rsid w:val="00F03DD4"/>
    <w:rsid w:val="00F04E58"/>
    <w:rsid w:val="00F41797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5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7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089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uiPriority w:val="99"/>
    <w:rsid w:val="00F04E58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uiPriority w:val="99"/>
    <w:rsid w:val="00F04E58"/>
    <w:pPr>
      <w:spacing w:before="240" w:after="120" w:line="240" w:lineRule="atLeast"/>
    </w:pPr>
    <w:rPr>
      <w:rFonts w:ascii="Arial" w:hAnsi="Arial"/>
      <w:b/>
      <w:sz w:val="28"/>
      <w:szCs w:val="26"/>
    </w:rPr>
  </w:style>
  <w:style w:type="paragraph" w:styleId="ListParagraph">
    <w:name w:val="List Paragraph"/>
    <w:basedOn w:val="Normal"/>
    <w:uiPriority w:val="99"/>
    <w:qFormat/>
    <w:rsid w:val="006E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6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03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96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035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F417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mailto:waif_uk@yahoo.ie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shelley cooling</dc:creator>
  <cp:keywords/>
  <dc:description/>
  <cp:lastModifiedBy>Leigh</cp:lastModifiedBy>
  <cp:revision>2</cp:revision>
  <dcterms:created xsi:type="dcterms:W3CDTF">2012-02-02T14:05:00Z</dcterms:created>
  <dcterms:modified xsi:type="dcterms:W3CDTF">2012-02-02T14:05:00Z</dcterms:modified>
</cp:coreProperties>
</file>